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66273" w14:textId="77777777" w:rsidR="00F1433F" w:rsidRPr="00F1433F" w:rsidRDefault="00F1433F" w:rsidP="00F1433F">
      <w:pPr>
        <w:rPr>
          <w:b/>
          <w:sz w:val="28"/>
          <w:szCs w:val="28"/>
        </w:rPr>
      </w:pPr>
      <w:r w:rsidRPr="00F1433F">
        <w:rPr>
          <w:b/>
          <w:sz w:val="28"/>
          <w:szCs w:val="28"/>
        </w:rPr>
        <w:t>Appendix A</w:t>
      </w:r>
    </w:p>
    <w:p w14:paraId="10766274" w14:textId="77777777" w:rsidR="00F1433F" w:rsidRPr="00F1433F" w:rsidRDefault="00F1433F" w:rsidP="00F1433F">
      <w:pPr>
        <w:rPr>
          <w:b/>
          <w:sz w:val="28"/>
          <w:szCs w:val="28"/>
        </w:rPr>
      </w:pPr>
    </w:p>
    <w:p w14:paraId="10766275" w14:textId="77777777" w:rsidR="00F1433F" w:rsidRPr="00F1433F" w:rsidRDefault="00F1433F" w:rsidP="00F1433F">
      <w:pPr>
        <w:rPr>
          <w:b/>
          <w:sz w:val="28"/>
          <w:szCs w:val="28"/>
        </w:rPr>
      </w:pPr>
      <w:r w:rsidRPr="00F1433F">
        <w:rPr>
          <w:b/>
          <w:sz w:val="28"/>
          <w:szCs w:val="28"/>
        </w:rPr>
        <w:fldChar w:fldCharType="begin"/>
      </w:r>
      <w:r w:rsidRPr="00F1433F">
        <w:rPr>
          <w:b/>
          <w:sz w:val="28"/>
          <w:szCs w:val="28"/>
        </w:rPr>
        <w:instrText xml:space="preserve"> DOCPROPERTY  CommitteeName  \* MERGEFORMAT </w:instrText>
      </w:r>
      <w:r w:rsidRPr="00F1433F">
        <w:rPr>
          <w:b/>
          <w:sz w:val="28"/>
          <w:szCs w:val="28"/>
        </w:rPr>
        <w:fldChar w:fldCharType="separate"/>
      </w:r>
      <w:r w:rsidRPr="00F1433F">
        <w:rPr>
          <w:b/>
          <w:sz w:val="28"/>
          <w:szCs w:val="28"/>
        </w:rPr>
        <w:t>LGA Executive</w:t>
      </w:r>
      <w:r w:rsidRPr="00F1433F">
        <w:rPr>
          <w:b/>
          <w:sz w:val="28"/>
          <w:szCs w:val="28"/>
        </w:rPr>
        <w:fldChar w:fldCharType="end"/>
      </w:r>
      <w:r w:rsidRPr="00F1433F">
        <w:rPr>
          <w:b/>
          <w:sz w:val="28"/>
          <w:szCs w:val="28"/>
        </w:rPr>
        <w:t xml:space="preserve"> Membership 2017/2018</w:t>
      </w:r>
    </w:p>
    <w:p w14:paraId="10766276" w14:textId="77777777" w:rsidR="00F42F07" w:rsidRPr="00891AE9" w:rsidRDefault="00F1433F" w:rsidP="00F42F07">
      <w:pPr>
        <w:rPr>
          <w:rFonts w:cs="Arial"/>
        </w:rPr>
      </w:pPr>
      <w:r w:rsidRPr="00EC6FAB">
        <w:rPr>
          <w:i/>
        </w:rPr>
        <w:t xml:space="preserve"> </w:t>
      </w: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3"/>
        <w:gridCol w:w="4930"/>
      </w:tblGrid>
      <w:tr w:rsidR="00F42F07" w14:paraId="10766279" w14:textId="77777777" w:rsidTr="003B5456"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766277" w14:textId="77777777" w:rsidR="00F42F07" w:rsidRDefault="00F42F07" w:rsidP="003B5456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Councillor and Role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766278" w14:textId="77777777" w:rsidR="00F42F07" w:rsidRDefault="00F42F07" w:rsidP="003B5456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Authority / Representing</w:t>
            </w:r>
          </w:p>
        </w:tc>
      </w:tr>
      <w:tr w:rsidR="00F42F07" w14:paraId="1076627C" w14:textId="77777777" w:rsidTr="003B5456"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6627A" w14:textId="77777777" w:rsidR="00F42F07" w:rsidRDefault="00F42F07" w:rsidP="003B545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6627B" w14:textId="77777777" w:rsidR="00F42F07" w:rsidRDefault="00F42F07" w:rsidP="003B545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42F07" w14:paraId="1076627F" w14:textId="77777777" w:rsidTr="003B5456"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76627D" w14:textId="77777777" w:rsidR="00F42F07" w:rsidRDefault="00F42F07" w:rsidP="003B5456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Conservative (</w:t>
            </w:r>
            <w:r>
              <w:rPr>
                <w:b/>
                <w:bCs/>
                <w:lang w:val="en-US" w:eastAsia="en-US"/>
              </w:rPr>
              <w:t>11</w:t>
            </w:r>
            <w:r>
              <w:rPr>
                <w:b/>
                <w:lang w:eastAsia="en-US"/>
              </w:rPr>
              <w:t>)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6627E" w14:textId="77777777" w:rsidR="00F42F07" w:rsidRDefault="00F42F07" w:rsidP="003B545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42F07" w14:paraId="10766282" w14:textId="77777777" w:rsidTr="003B5456">
        <w:trPr>
          <w:hidden/>
        </w:trPr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0766280" w14:textId="77777777" w:rsidR="00F42F07" w:rsidRDefault="00F42F07" w:rsidP="003B5456">
            <w:pPr>
              <w:spacing w:line="276" w:lineRule="auto"/>
              <w:rPr>
                <w:vanish/>
                <w:lang w:eastAsia="en-US"/>
              </w:rPr>
            </w:pPr>
            <w:r>
              <w:rPr>
                <w:vanish/>
                <w:lang w:eastAsia="en-US"/>
              </w:rPr>
              <w:fldChar w:fldCharType="begin"/>
            </w:r>
            <w:r>
              <w:rPr>
                <w:vanish/>
                <w:lang w:eastAsia="en-US"/>
              </w:rPr>
              <w:instrText xml:space="preserve">DOCVARIABLE "StrictMemberExpectedParty(CON)RolesRepresentingCells"  \* MERGEFORMAT </w:instrText>
            </w:r>
            <w:r>
              <w:rPr>
                <w:vanish/>
                <w:lang w:eastAsia="en-US"/>
              </w:rPr>
              <w:fldChar w:fldCharType="separate"/>
            </w:r>
            <w:r>
              <w:rPr>
                <w:vanish/>
                <w:lang w:eastAsia="en-US"/>
              </w:rPr>
              <w:t xml:space="preserve"> </w:t>
            </w:r>
            <w:r>
              <w:rPr>
                <w:vanish/>
                <w:lang w:eastAsia="en-US"/>
              </w:rPr>
              <w:fldChar w:fldCharType="end"/>
            </w:r>
            <w:r>
              <w:t>Lord Porter of Spalding CBE (Chairman)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0766281" w14:textId="77777777" w:rsidR="00F42F07" w:rsidRDefault="00F42F07" w:rsidP="003B5456">
            <w:pPr>
              <w:spacing w:line="276" w:lineRule="auto"/>
              <w:rPr>
                <w:lang w:eastAsia="en-US"/>
              </w:rPr>
            </w:pPr>
            <w:r>
              <w:t>South Holland District Council</w:t>
            </w:r>
          </w:p>
        </w:tc>
      </w:tr>
      <w:tr w:rsidR="00F42F07" w14:paraId="10766285" w14:textId="77777777" w:rsidTr="003B5456"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0766283" w14:textId="77777777" w:rsidR="00F42F07" w:rsidRDefault="00F42F07" w:rsidP="003B5456">
            <w:pPr>
              <w:spacing w:line="276" w:lineRule="auto"/>
              <w:rPr>
                <w:lang w:eastAsia="en-US"/>
              </w:rPr>
            </w:pPr>
            <w:r>
              <w:t>Cllr David Simmonds CBE (Vice Chairman)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0766284" w14:textId="77777777" w:rsidR="00F42F07" w:rsidRDefault="00F42F07" w:rsidP="003B5456">
            <w:pPr>
              <w:spacing w:line="276" w:lineRule="auto"/>
              <w:rPr>
                <w:lang w:eastAsia="en-US"/>
              </w:rPr>
            </w:pPr>
            <w:r>
              <w:t>Hillingdon London Borough Council</w:t>
            </w:r>
          </w:p>
        </w:tc>
      </w:tr>
      <w:tr w:rsidR="00F42F07" w14:paraId="10766288" w14:textId="77777777" w:rsidTr="003B5456"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0766286" w14:textId="77777777" w:rsidR="00F42F07" w:rsidRDefault="00F42F07" w:rsidP="003B5456">
            <w:pPr>
              <w:spacing w:line="276" w:lineRule="auto"/>
            </w:pPr>
            <w:r>
              <w:t>Cllr Sean Anstee (Deputy Chairman)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0766287" w14:textId="77777777" w:rsidR="00F42F07" w:rsidRDefault="00F42F07" w:rsidP="003B5456">
            <w:pPr>
              <w:spacing w:line="276" w:lineRule="auto"/>
            </w:pPr>
            <w:r>
              <w:t>Trafford Metropolitan Borough Council</w:t>
            </w:r>
          </w:p>
        </w:tc>
      </w:tr>
      <w:tr w:rsidR="00F42F07" w14:paraId="1076628B" w14:textId="77777777" w:rsidTr="003B5456"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0766289" w14:textId="77777777" w:rsidR="00F42F07" w:rsidRDefault="00F42F07" w:rsidP="003B5456">
            <w:pPr>
              <w:spacing w:line="276" w:lineRule="auto"/>
            </w:pPr>
            <w:r>
              <w:t>Cllr Paul Carter CBE (Deputy Chairman)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076628A" w14:textId="77777777" w:rsidR="00F42F07" w:rsidRDefault="00F42F07" w:rsidP="003B5456">
            <w:pPr>
              <w:spacing w:line="276" w:lineRule="auto"/>
            </w:pPr>
            <w:r>
              <w:t>Kent County Council</w:t>
            </w:r>
          </w:p>
        </w:tc>
      </w:tr>
      <w:tr w:rsidR="00F42F07" w14:paraId="1076628E" w14:textId="77777777" w:rsidTr="003B5456"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076628C" w14:textId="77777777" w:rsidR="00F42F07" w:rsidRDefault="00F42F07" w:rsidP="003B5456">
            <w:pPr>
              <w:spacing w:line="276" w:lineRule="auto"/>
              <w:rPr>
                <w:lang w:eastAsia="en-US"/>
              </w:rPr>
            </w:pPr>
            <w:r>
              <w:t>Cllr Peter Fleming OBE (Deputy Chairman)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076628D" w14:textId="77777777" w:rsidR="00F42F07" w:rsidRDefault="00F42F07" w:rsidP="003B5456">
            <w:pPr>
              <w:spacing w:line="276" w:lineRule="auto"/>
              <w:rPr>
                <w:lang w:eastAsia="en-US"/>
              </w:rPr>
            </w:pPr>
            <w:r>
              <w:t>Sevenoaks District Council</w:t>
            </w:r>
          </w:p>
        </w:tc>
      </w:tr>
      <w:tr w:rsidR="00F42F07" w14:paraId="10766291" w14:textId="77777777" w:rsidTr="003B5456"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076628F" w14:textId="2ADE8715" w:rsidR="00F42F07" w:rsidRDefault="00F42F07" w:rsidP="00FA5CA6">
            <w:pPr>
              <w:spacing w:line="276" w:lineRule="auto"/>
              <w:rPr>
                <w:lang w:eastAsia="en-US"/>
              </w:rPr>
            </w:pPr>
            <w:r>
              <w:t xml:space="preserve">Cllr </w:t>
            </w:r>
            <w:proofErr w:type="spellStart"/>
            <w:r>
              <w:t>Izzi</w:t>
            </w:r>
            <w:proofErr w:type="spellEnd"/>
            <w:r>
              <w:t xml:space="preserve"> Seccombe OBE (Deputy Chairman and Board Chairman) *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0766290" w14:textId="77777777" w:rsidR="00F42F07" w:rsidRDefault="00F42F07" w:rsidP="003B5456">
            <w:pPr>
              <w:spacing w:line="276" w:lineRule="auto"/>
              <w:rPr>
                <w:lang w:eastAsia="en-US"/>
              </w:rPr>
            </w:pPr>
            <w:r>
              <w:t>Warwickshire County Council</w:t>
            </w:r>
          </w:p>
        </w:tc>
      </w:tr>
      <w:tr w:rsidR="00F42F07" w14:paraId="10766294" w14:textId="77777777" w:rsidTr="003B5456"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0766292" w14:textId="77777777" w:rsidR="00F42F07" w:rsidRDefault="00F42F07" w:rsidP="003B5456">
            <w:pPr>
              <w:spacing w:line="276" w:lineRule="auto"/>
              <w:rPr>
                <w:lang w:eastAsia="en-US"/>
              </w:rPr>
            </w:pPr>
            <w:r>
              <w:t>Cllr Mark Hawthorne MBE (Board Chairman)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0766293" w14:textId="77777777" w:rsidR="00F42F07" w:rsidRDefault="00F42F07" w:rsidP="003B5456">
            <w:pPr>
              <w:spacing w:line="276" w:lineRule="auto"/>
              <w:rPr>
                <w:lang w:eastAsia="en-US"/>
              </w:rPr>
            </w:pPr>
            <w:r>
              <w:t>Gloucestershire County Council</w:t>
            </w:r>
          </w:p>
        </w:tc>
      </w:tr>
      <w:tr w:rsidR="00F42F07" w14:paraId="10766297" w14:textId="77777777" w:rsidTr="003B5456"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0766295" w14:textId="77777777" w:rsidR="00F42F07" w:rsidRDefault="00F42F07" w:rsidP="003B5456">
            <w:pPr>
              <w:spacing w:line="276" w:lineRule="auto"/>
              <w:rPr>
                <w:lang w:eastAsia="en-US"/>
              </w:rPr>
            </w:pPr>
            <w:r>
              <w:t xml:space="preserve">Cllr Martin </w:t>
            </w:r>
            <w:proofErr w:type="spellStart"/>
            <w:r>
              <w:t>Tett</w:t>
            </w:r>
            <w:proofErr w:type="spellEnd"/>
            <w:r>
              <w:t xml:space="preserve"> (Board Chairman)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0766296" w14:textId="77777777" w:rsidR="00F42F07" w:rsidRDefault="00F42F07" w:rsidP="003B5456">
            <w:pPr>
              <w:spacing w:line="276" w:lineRule="auto"/>
              <w:rPr>
                <w:lang w:eastAsia="en-US"/>
              </w:rPr>
            </w:pPr>
            <w:r>
              <w:t>Buckinghamshire County Council</w:t>
            </w:r>
          </w:p>
        </w:tc>
      </w:tr>
      <w:tr w:rsidR="00F42F07" w14:paraId="1076629A" w14:textId="77777777" w:rsidTr="003B5456">
        <w:trPr>
          <w:hidden/>
        </w:trPr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66298" w14:textId="77777777" w:rsidR="00F42F07" w:rsidRDefault="00F42F07" w:rsidP="003B5456">
            <w:pPr>
              <w:spacing w:line="276" w:lineRule="auto"/>
              <w:rPr>
                <w:lang w:eastAsia="en-US"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"MemberExpectedParty(CON)RolesRepresentingCells"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Paul Bettison OBE (Board Chairman)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66299" w14:textId="77777777" w:rsidR="00F42F07" w:rsidRDefault="00F42F07" w:rsidP="003B5456">
            <w:pPr>
              <w:spacing w:line="276" w:lineRule="auto"/>
              <w:rPr>
                <w:lang w:eastAsia="en-US"/>
              </w:rPr>
            </w:pPr>
            <w:r>
              <w:t>Bracknell Forest Borough Council</w:t>
            </w:r>
          </w:p>
        </w:tc>
      </w:tr>
      <w:tr w:rsidR="00F42F07" w14:paraId="1076629D" w14:textId="77777777" w:rsidTr="003B5456"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6629B" w14:textId="77777777" w:rsidR="00F42F07" w:rsidRDefault="00F42F07" w:rsidP="003B54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Cllr Donna Jones JP</w:t>
            </w:r>
            <w:r w:rsidR="00393356">
              <w:rPr>
                <w:lang w:eastAsia="en-US"/>
              </w:rPr>
              <w:t xml:space="preserve"> (Balancing Member)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6629C" w14:textId="77777777" w:rsidR="00F42F07" w:rsidRDefault="00F42F07" w:rsidP="003B54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Portsmouth City Council</w:t>
            </w:r>
          </w:p>
        </w:tc>
      </w:tr>
      <w:tr w:rsidR="00F42F07" w14:paraId="107662A0" w14:textId="77777777" w:rsidTr="003B5456"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6629E" w14:textId="77777777" w:rsidR="00F42F07" w:rsidRDefault="00F42F07" w:rsidP="003B545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6629F" w14:textId="77777777" w:rsidR="00F42F07" w:rsidRDefault="00F42F07" w:rsidP="003B5456">
            <w:pPr>
              <w:spacing w:line="276" w:lineRule="auto"/>
              <w:rPr>
                <w:lang w:eastAsia="en-US"/>
              </w:rPr>
            </w:pPr>
          </w:p>
        </w:tc>
      </w:tr>
      <w:tr w:rsidR="00F42F07" w14:paraId="107662A3" w14:textId="77777777" w:rsidTr="003B5456"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7662A1" w14:textId="77777777" w:rsidR="00F42F07" w:rsidRDefault="00F42F07" w:rsidP="003B545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Labour (9)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662A2" w14:textId="77777777" w:rsidR="00F42F07" w:rsidRDefault="00F42F07" w:rsidP="003B5456">
            <w:pPr>
              <w:spacing w:line="276" w:lineRule="auto"/>
              <w:rPr>
                <w:lang w:eastAsia="en-US"/>
              </w:rPr>
            </w:pPr>
          </w:p>
        </w:tc>
      </w:tr>
      <w:tr w:rsidR="00F42F07" w14:paraId="107662A6" w14:textId="77777777" w:rsidTr="003B5456">
        <w:trPr>
          <w:hidden/>
        </w:trPr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07662A4" w14:textId="77777777" w:rsidR="00F42F07" w:rsidRDefault="00F42F07" w:rsidP="003B5456">
            <w:pPr>
              <w:spacing w:line="276" w:lineRule="auto"/>
              <w:rPr>
                <w:b/>
                <w:lang w:eastAsia="en-US"/>
              </w:rPr>
            </w:pPr>
            <w:r>
              <w:rPr>
                <w:vanish/>
                <w:lang w:eastAsia="en-US"/>
              </w:rPr>
              <w:fldChar w:fldCharType="begin"/>
            </w:r>
            <w:r>
              <w:rPr>
                <w:vanish/>
                <w:lang w:eastAsia="en-US"/>
              </w:rPr>
              <w:instrText xml:space="preserve">DOCVARIABLE "StrictMemberExpectedParty(LAB)RolesRepresentingCells"  \* MERGEFORMAT </w:instrText>
            </w:r>
            <w:r>
              <w:rPr>
                <w:vanish/>
                <w:lang w:eastAsia="en-US"/>
              </w:rPr>
              <w:fldChar w:fldCharType="separate"/>
            </w:r>
            <w:r>
              <w:rPr>
                <w:vanish/>
                <w:lang w:eastAsia="en-US"/>
              </w:rPr>
              <w:t xml:space="preserve"> </w:t>
            </w:r>
            <w:r>
              <w:rPr>
                <w:vanish/>
                <w:lang w:eastAsia="en-US"/>
              </w:rPr>
              <w:fldChar w:fldCharType="end"/>
            </w:r>
            <w:r>
              <w:t>Cllr Nick Forbes (Senior Vice-Chair)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07662A5" w14:textId="77777777" w:rsidR="00F42F07" w:rsidRDefault="00F42F07" w:rsidP="003B5456">
            <w:pPr>
              <w:spacing w:line="276" w:lineRule="auto"/>
              <w:rPr>
                <w:lang w:eastAsia="en-US"/>
              </w:rPr>
            </w:pPr>
            <w:r>
              <w:t>Newcastle upon Tyne City Council</w:t>
            </w:r>
          </w:p>
        </w:tc>
      </w:tr>
      <w:tr w:rsidR="00F42F07" w14:paraId="107662A9" w14:textId="77777777" w:rsidTr="003B5456"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07662A7" w14:textId="77777777" w:rsidR="00F42F07" w:rsidRDefault="00F42F07" w:rsidP="003B5456">
            <w:pPr>
              <w:spacing w:line="276" w:lineRule="auto"/>
              <w:rPr>
                <w:lang w:eastAsia="en-US"/>
              </w:rPr>
            </w:pPr>
            <w:r>
              <w:t>Cllr Sue Murphy CBE (Deputy Chair)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07662A8" w14:textId="77777777" w:rsidR="00F42F07" w:rsidRDefault="00F42F07" w:rsidP="003B5456">
            <w:pPr>
              <w:spacing w:line="276" w:lineRule="auto"/>
              <w:rPr>
                <w:lang w:eastAsia="en-US"/>
              </w:rPr>
            </w:pPr>
            <w:r>
              <w:t>Manchester City Council</w:t>
            </w:r>
          </w:p>
        </w:tc>
      </w:tr>
      <w:tr w:rsidR="00F42F07" w14:paraId="107662AC" w14:textId="77777777" w:rsidTr="003B5456"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07662AA" w14:textId="77777777" w:rsidR="00F42F07" w:rsidRDefault="00F42F07" w:rsidP="003B5456">
            <w:pPr>
              <w:spacing w:line="276" w:lineRule="auto"/>
              <w:rPr>
                <w:lang w:eastAsia="en-US"/>
              </w:rPr>
            </w:pPr>
            <w:r>
              <w:t>Cllr Peter Box CBE (Deputy Chair)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07662AB" w14:textId="77777777" w:rsidR="00F42F07" w:rsidRDefault="00F42F07" w:rsidP="003B5456">
            <w:pPr>
              <w:spacing w:line="276" w:lineRule="auto"/>
              <w:rPr>
                <w:lang w:eastAsia="en-US"/>
              </w:rPr>
            </w:pPr>
            <w:r>
              <w:t>Wakefield Metropolitan District Council</w:t>
            </w:r>
          </w:p>
        </w:tc>
      </w:tr>
      <w:tr w:rsidR="00F42F07" w14:paraId="107662AF" w14:textId="77777777" w:rsidTr="003B5456"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07662AD" w14:textId="77777777" w:rsidR="00F42F07" w:rsidRDefault="00F42F07" w:rsidP="003B5456">
            <w:pPr>
              <w:spacing w:line="276" w:lineRule="auto"/>
              <w:rPr>
                <w:lang w:eastAsia="en-US"/>
              </w:rPr>
            </w:pPr>
            <w:r>
              <w:t>Cllr Lib Peck (Deputy Chair)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07662AE" w14:textId="77777777" w:rsidR="00F42F07" w:rsidRDefault="00F42F07" w:rsidP="003B5456">
            <w:pPr>
              <w:spacing w:line="276" w:lineRule="auto"/>
              <w:rPr>
                <w:lang w:eastAsia="en-US"/>
              </w:rPr>
            </w:pPr>
            <w:r>
              <w:t>Lambeth London Borough Council</w:t>
            </w:r>
          </w:p>
        </w:tc>
      </w:tr>
      <w:tr w:rsidR="00F42F07" w14:paraId="107662B2" w14:textId="77777777" w:rsidTr="003B5456"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07662B0" w14:textId="77777777" w:rsidR="00F42F07" w:rsidRDefault="00F42F07" w:rsidP="003B5456">
            <w:pPr>
              <w:spacing w:line="276" w:lineRule="auto"/>
              <w:rPr>
                <w:lang w:eastAsia="en-US"/>
              </w:rPr>
            </w:pPr>
            <w:r>
              <w:t>Cllr Michael Payne (Deputy Chair)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07662B1" w14:textId="77777777" w:rsidR="00F42F07" w:rsidRDefault="00F42F07" w:rsidP="003B5456">
            <w:pPr>
              <w:spacing w:line="276" w:lineRule="auto"/>
              <w:rPr>
                <w:lang w:eastAsia="en-US"/>
              </w:rPr>
            </w:pPr>
            <w:r>
              <w:t>Gedling Borough Council</w:t>
            </w:r>
          </w:p>
        </w:tc>
      </w:tr>
      <w:tr w:rsidR="00F42F07" w14:paraId="107662B5" w14:textId="77777777" w:rsidTr="003B5456"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07662B3" w14:textId="77777777" w:rsidR="00F42F07" w:rsidRDefault="00F42F07" w:rsidP="003B5456">
            <w:pPr>
              <w:spacing w:line="276" w:lineRule="auto"/>
              <w:rPr>
                <w:lang w:eastAsia="en-US"/>
              </w:rPr>
            </w:pPr>
            <w:r>
              <w:t xml:space="preserve">Cllr Claire </w:t>
            </w:r>
            <w:proofErr w:type="spellStart"/>
            <w:r>
              <w:t>Kober</w:t>
            </w:r>
            <w:proofErr w:type="spellEnd"/>
            <w:r>
              <w:t xml:space="preserve"> OBE (Board Chair) *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07662B4" w14:textId="77777777" w:rsidR="00F42F07" w:rsidRDefault="00F42F07" w:rsidP="003B5456">
            <w:pPr>
              <w:spacing w:line="276" w:lineRule="auto"/>
              <w:rPr>
                <w:lang w:eastAsia="en-US"/>
              </w:rPr>
            </w:pPr>
            <w:r>
              <w:t>Haringey LB and Resources Board</w:t>
            </w:r>
          </w:p>
        </w:tc>
      </w:tr>
      <w:tr w:rsidR="00F42F07" w14:paraId="107662B8" w14:textId="77777777" w:rsidTr="003B5456"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07662B6" w14:textId="77777777" w:rsidR="00F42F07" w:rsidRDefault="00F42F07" w:rsidP="003B5456">
            <w:pPr>
              <w:spacing w:line="276" w:lineRule="auto"/>
              <w:rPr>
                <w:lang w:eastAsia="en-US"/>
              </w:rPr>
            </w:pPr>
            <w:r>
              <w:t>Sir Richard Leese CBE (Board Chair)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07662B7" w14:textId="77777777" w:rsidR="00F42F07" w:rsidRDefault="00F42F07" w:rsidP="003B5456">
            <w:pPr>
              <w:spacing w:line="276" w:lineRule="auto"/>
              <w:rPr>
                <w:lang w:eastAsia="en-US"/>
              </w:rPr>
            </w:pPr>
            <w:r>
              <w:t>Manchester City Council and City Regions Board</w:t>
            </w:r>
          </w:p>
        </w:tc>
      </w:tr>
      <w:tr w:rsidR="00F42F07" w14:paraId="107662BB" w14:textId="77777777" w:rsidTr="003B5456"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07662B9" w14:textId="77777777" w:rsidR="00F42F07" w:rsidRDefault="00F42F07" w:rsidP="003B5456">
            <w:pPr>
              <w:spacing w:line="276" w:lineRule="auto"/>
              <w:rPr>
                <w:lang w:eastAsia="en-US"/>
              </w:rPr>
            </w:pPr>
            <w:r>
              <w:t>Cllr Simon Blackburn (Board Chair)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07662BA" w14:textId="77777777" w:rsidR="00F42F07" w:rsidRDefault="00F42F07" w:rsidP="003B5456">
            <w:pPr>
              <w:spacing w:line="276" w:lineRule="auto"/>
              <w:rPr>
                <w:lang w:eastAsia="en-US"/>
              </w:rPr>
            </w:pPr>
            <w:r>
              <w:t>Blackpool Council</w:t>
            </w:r>
          </w:p>
        </w:tc>
      </w:tr>
      <w:tr w:rsidR="00F42F07" w14:paraId="107662BE" w14:textId="77777777" w:rsidTr="003B5456"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662BC" w14:textId="77777777" w:rsidR="00F42F07" w:rsidRDefault="00F42F07" w:rsidP="003B5456">
            <w:pPr>
              <w:spacing w:line="276" w:lineRule="auto"/>
              <w:rPr>
                <w:lang w:eastAsia="en-US"/>
              </w:rPr>
            </w:pPr>
            <w:r>
              <w:t>Cllr Richard Watts (Board Chair)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F2815" w14:textId="77777777" w:rsidR="00F42F07" w:rsidRDefault="00F42F07" w:rsidP="003B5456">
            <w:pPr>
              <w:spacing w:line="276" w:lineRule="auto"/>
            </w:pPr>
            <w:r>
              <w:t>Islington Council</w:t>
            </w:r>
          </w:p>
          <w:p w14:paraId="107662BD" w14:textId="77777777" w:rsidR="00FA5CA6" w:rsidRDefault="00FA5CA6" w:rsidP="003B5456">
            <w:pPr>
              <w:spacing w:line="276" w:lineRule="auto"/>
            </w:pPr>
          </w:p>
        </w:tc>
      </w:tr>
    </w:tbl>
    <w:p w14:paraId="107662C2" w14:textId="77777777" w:rsidR="00F42F07" w:rsidRDefault="00F42F07" w:rsidP="00F42F07">
      <w:pPr>
        <w:rPr>
          <w:rFonts w:ascii="Helvetica" w:hAnsi="Helvetica" w:cs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3"/>
        <w:gridCol w:w="4930"/>
      </w:tblGrid>
      <w:tr w:rsidR="00F42F07" w14:paraId="107662C5" w14:textId="77777777" w:rsidTr="003B5456"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7662C3" w14:textId="77777777" w:rsidR="00F42F07" w:rsidRDefault="00F42F07" w:rsidP="003B545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Liberal Democrat (</w:t>
            </w:r>
            <w:r>
              <w:rPr>
                <w:b/>
                <w:bCs/>
                <w:lang w:val="en-US" w:eastAsia="en-US"/>
              </w:rPr>
              <w:t>3</w:t>
            </w:r>
            <w:r>
              <w:rPr>
                <w:b/>
                <w:lang w:eastAsia="en-US"/>
              </w:rPr>
              <w:t>)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662C4" w14:textId="77777777" w:rsidR="00F42F07" w:rsidRDefault="00F42F07" w:rsidP="003B545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42F07" w14:paraId="107662C8" w14:textId="77777777" w:rsidTr="003B5456">
        <w:trPr>
          <w:hidden/>
        </w:trPr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07662C6" w14:textId="77777777" w:rsidR="00F42F07" w:rsidRDefault="00F42F07" w:rsidP="003B5456">
            <w:pPr>
              <w:spacing w:line="276" w:lineRule="auto"/>
              <w:rPr>
                <w:vanish/>
                <w:lang w:eastAsia="en-US"/>
              </w:rPr>
            </w:pPr>
            <w:r>
              <w:rPr>
                <w:vanish/>
                <w:lang w:eastAsia="en-US"/>
              </w:rPr>
              <w:fldChar w:fldCharType="begin"/>
            </w:r>
            <w:r>
              <w:rPr>
                <w:vanish/>
                <w:lang w:eastAsia="en-US"/>
              </w:rPr>
              <w:instrText xml:space="preserve">DOCVARIABLE "StrictMemberExpectedParty(LIB)RolesRepresentingCells"  \* MERGEFORMAT </w:instrText>
            </w:r>
            <w:r>
              <w:rPr>
                <w:vanish/>
                <w:lang w:eastAsia="en-US"/>
              </w:rPr>
              <w:fldChar w:fldCharType="separate"/>
            </w:r>
            <w:r>
              <w:rPr>
                <w:vanish/>
                <w:lang w:eastAsia="en-US"/>
              </w:rPr>
              <w:t xml:space="preserve"> </w:t>
            </w:r>
            <w:r>
              <w:rPr>
                <w:vanish/>
                <w:lang w:eastAsia="en-US"/>
              </w:rPr>
              <w:fldChar w:fldCharType="end"/>
            </w:r>
            <w:r>
              <w:t>Cllr Howard Sykes MBE (Vice-Chair)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07662C7" w14:textId="77777777" w:rsidR="00F42F07" w:rsidRDefault="00F42F07" w:rsidP="003B5456">
            <w:pPr>
              <w:spacing w:line="276" w:lineRule="auto"/>
              <w:rPr>
                <w:lang w:eastAsia="en-US"/>
              </w:rPr>
            </w:pPr>
            <w:r>
              <w:t>Oldham Metropolitan Borough Council</w:t>
            </w:r>
          </w:p>
        </w:tc>
      </w:tr>
      <w:tr w:rsidR="00F42F07" w14:paraId="107662CB" w14:textId="77777777" w:rsidTr="003B5456"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07662C9" w14:textId="77777777" w:rsidR="00F42F07" w:rsidRDefault="00F42F07" w:rsidP="003B5456">
            <w:pPr>
              <w:spacing w:line="276" w:lineRule="auto"/>
              <w:rPr>
                <w:lang w:eastAsia="en-US"/>
              </w:rPr>
            </w:pPr>
            <w:r>
              <w:t xml:space="preserve">Cllr Ruth </w:t>
            </w:r>
            <w:proofErr w:type="spellStart"/>
            <w:r>
              <w:t>Dombey</w:t>
            </w:r>
            <w:proofErr w:type="spellEnd"/>
            <w:r>
              <w:t xml:space="preserve"> OBE (Deputy Chair)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07662CA" w14:textId="77777777" w:rsidR="00F42F07" w:rsidRDefault="00F42F07" w:rsidP="003B5456">
            <w:pPr>
              <w:spacing w:line="276" w:lineRule="auto"/>
              <w:rPr>
                <w:lang w:eastAsia="en-US"/>
              </w:rPr>
            </w:pPr>
            <w:r>
              <w:t>Sutton London Borough Council</w:t>
            </w:r>
          </w:p>
        </w:tc>
      </w:tr>
      <w:tr w:rsidR="00F42F07" w14:paraId="107662CE" w14:textId="77777777" w:rsidTr="003B5456"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07662CC" w14:textId="77777777" w:rsidR="00F42F07" w:rsidRDefault="00F42F07" w:rsidP="003B54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Cllr Gerald Vernon-Jackson CBE (Board Chair)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07662CD" w14:textId="77777777" w:rsidR="00F42F07" w:rsidRDefault="00F42F07" w:rsidP="003B54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Portsmouth City Council</w:t>
            </w:r>
          </w:p>
        </w:tc>
      </w:tr>
    </w:tbl>
    <w:p w14:paraId="107662CF" w14:textId="77777777" w:rsidR="00F42F07" w:rsidRDefault="00F42F07" w:rsidP="00F42F07">
      <w:pPr>
        <w:rPr>
          <w:rFonts w:ascii="Helvetica" w:hAnsi="Helvetica" w:cs="Helvetica"/>
          <w:vanish/>
        </w:rPr>
      </w:pPr>
    </w:p>
    <w:p w14:paraId="107662D0" w14:textId="77777777" w:rsidR="00F42F07" w:rsidRDefault="00F42F07" w:rsidP="00F42F07"/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3"/>
        <w:gridCol w:w="4930"/>
      </w:tblGrid>
      <w:tr w:rsidR="00F42F07" w14:paraId="107662D3" w14:textId="77777777" w:rsidTr="003B5456"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7662D1" w14:textId="77777777" w:rsidR="00F42F07" w:rsidRDefault="00F42F07" w:rsidP="003B545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Independent (3)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662D2" w14:textId="77777777" w:rsidR="00F42F07" w:rsidRDefault="00F42F07" w:rsidP="003B545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42F07" w14:paraId="107662D6" w14:textId="77777777" w:rsidTr="003B5456">
        <w:trPr>
          <w:hidden/>
        </w:trPr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07662D4" w14:textId="77777777" w:rsidR="00F42F07" w:rsidRDefault="00F42F07" w:rsidP="003B5456">
            <w:pPr>
              <w:spacing w:line="276" w:lineRule="auto"/>
              <w:rPr>
                <w:vanish/>
                <w:lang w:eastAsia="en-US"/>
              </w:rPr>
            </w:pPr>
            <w:r>
              <w:rPr>
                <w:vanish/>
                <w:lang w:eastAsia="en-US"/>
              </w:rPr>
              <w:fldChar w:fldCharType="begin"/>
            </w:r>
            <w:r>
              <w:rPr>
                <w:vanish/>
                <w:lang w:eastAsia="en-US"/>
              </w:rPr>
              <w:instrText xml:space="preserve">DOCVARIABLE "StrictMemberExpectedParty(INDE)RolesRepresentingCells"  \* MERGEFORMAT </w:instrText>
            </w:r>
            <w:r>
              <w:rPr>
                <w:vanish/>
                <w:lang w:eastAsia="en-US"/>
              </w:rPr>
              <w:fldChar w:fldCharType="separate"/>
            </w:r>
            <w:r>
              <w:rPr>
                <w:vanish/>
                <w:lang w:eastAsia="en-US"/>
              </w:rPr>
              <w:t xml:space="preserve"> </w:t>
            </w:r>
            <w:r>
              <w:rPr>
                <w:vanish/>
                <w:lang w:eastAsia="en-US"/>
              </w:rPr>
              <w:fldChar w:fldCharType="end"/>
            </w:r>
            <w:r>
              <w:t>Cllr Marianne Overton MBE (Vice-Chair)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07662D5" w14:textId="77777777" w:rsidR="00F42F07" w:rsidRDefault="00F42F07" w:rsidP="003B5456">
            <w:pPr>
              <w:spacing w:line="276" w:lineRule="auto"/>
              <w:rPr>
                <w:lang w:eastAsia="en-US"/>
              </w:rPr>
            </w:pPr>
            <w:r>
              <w:t>Lincolnshire County Council</w:t>
            </w:r>
          </w:p>
        </w:tc>
      </w:tr>
      <w:tr w:rsidR="00F42F07" w14:paraId="107662D9" w14:textId="77777777" w:rsidTr="003B5456"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07662D7" w14:textId="77777777" w:rsidR="00F42F07" w:rsidRDefault="00F42F07" w:rsidP="003B5456">
            <w:pPr>
              <w:spacing w:line="276" w:lineRule="auto"/>
              <w:rPr>
                <w:lang w:eastAsia="en-US"/>
              </w:rPr>
            </w:pPr>
            <w:r>
              <w:t>Cllr Peter Reeve MBE (Deputy Chair)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07662D8" w14:textId="77777777" w:rsidR="00F42F07" w:rsidRDefault="00F42F07" w:rsidP="003B5456">
            <w:pPr>
              <w:spacing w:line="276" w:lineRule="auto"/>
              <w:rPr>
                <w:lang w:eastAsia="en-US"/>
              </w:rPr>
            </w:pPr>
            <w:r>
              <w:t>Huntingdonshire District Council</w:t>
            </w:r>
          </w:p>
        </w:tc>
      </w:tr>
      <w:tr w:rsidR="00F42F07" w14:paraId="107662DC" w14:textId="77777777" w:rsidTr="003B5456"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07662DA" w14:textId="18E55229" w:rsidR="00F42F07" w:rsidRDefault="00F42F07" w:rsidP="003B5456">
            <w:pPr>
              <w:spacing w:line="276" w:lineRule="auto"/>
            </w:pPr>
            <w:r>
              <w:t xml:space="preserve">Cllr Lisa Duffy </w:t>
            </w:r>
            <w:r w:rsidR="002A5FC1">
              <w:t>(Balancing Member)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07662DB" w14:textId="77777777" w:rsidR="00F42F07" w:rsidRDefault="00F42F07" w:rsidP="003B5456">
            <w:pPr>
              <w:spacing w:line="276" w:lineRule="auto"/>
            </w:pPr>
            <w:r>
              <w:t>Huntingdonshire District Council</w:t>
            </w:r>
          </w:p>
        </w:tc>
      </w:tr>
      <w:tr w:rsidR="00F42F07" w14:paraId="107662DF" w14:textId="77777777" w:rsidTr="003B5456"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07662DD" w14:textId="77777777" w:rsidR="00F42F07" w:rsidRDefault="00F42F07" w:rsidP="003B545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07662DE" w14:textId="77777777" w:rsidR="00F42F07" w:rsidRDefault="00F42F07" w:rsidP="003B5456">
            <w:pPr>
              <w:spacing w:line="276" w:lineRule="auto"/>
              <w:rPr>
                <w:lang w:eastAsia="en-US"/>
              </w:rPr>
            </w:pPr>
          </w:p>
        </w:tc>
      </w:tr>
    </w:tbl>
    <w:p w14:paraId="107662E0" w14:textId="77777777" w:rsidR="00F42F07" w:rsidRDefault="00F42F07" w:rsidP="00F42F07">
      <w:pPr>
        <w:rPr>
          <w:vanish/>
        </w:rPr>
      </w:pPr>
    </w:p>
    <w:p w14:paraId="107662E1" w14:textId="77777777" w:rsidR="00F42F07" w:rsidRDefault="00F42F07" w:rsidP="00F42F07">
      <w:pPr>
        <w:rPr>
          <w:rFonts w:ascii="Helvetica" w:hAnsi="Helvetica" w:cs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3"/>
        <w:gridCol w:w="850"/>
        <w:gridCol w:w="4080"/>
      </w:tblGrid>
      <w:tr w:rsidR="00F42F07" w14:paraId="107662E5" w14:textId="77777777" w:rsidTr="003B5456"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7662E2" w14:textId="77777777" w:rsidR="00F42F07" w:rsidRDefault="00F42F07" w:rsidP="003B5456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Regional and Welsh  Representatives (</w:t>
            </w:r>
            <w:r>
              <w:rPr>
                <w:b/>
                <w:lang w:eastAsia="en-US"/>
              </w:rPr>
              <w:fldChar w:fldCharType="begin"/>
            </w:r>
            <w:r>
              <w:rPr>
                <w:b/>
                <w:lang w:eastAsia="en-US"/>
              </w:rPr>
              <w:instrText xml:space="preserve">DOCVARIABLE "RegionalExpectedCount"  \* MERGEFORMAT </w:instrText>
            </w:r>
            <w:r>
              <w:rPr>
                <w:b/>
                <w:lang w:eastAsia="en-US"/>
              </w:rPr>
              <w:fldChar w:fldCharType="separate"/>
            </w:r>
            <w:r>
              <w:rPr>
                <w:b/>
                <w:lang w:eastAsia="en-US"/>
              </w:rPr>
              <w:t>10</w:t>
            </w:r>
            <w:r>
              <w:rPr>
                <w:b/>
                <w:lang w:eastAsia="en-US"/>
              </w:rPr>
              <w:fldChar w:fldCharType="end"/>
            </w:r>
            <w:r>
              <w:rPr>
                <w:b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07662E3" w14:textId="77777777" w:rsidR="00F42F07" w:rsidRDefault="00F42F07" w:rsidP="003B545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0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07662E4" w14:textId="77777777" w:rsidR="00F42F07" w:rsidRDefault="00F42F07" w:rsidP="003B545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42F07" w:rsidRPr="002B6EED" w14:paraId="107662E9" w14:textId="77777777" w:rsidTr="003B5456"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662E6" w14:textId="77777777" w:rsidR="00F42F07" w:rsidRPr="002B6EED" w:rsidRDefault="00F42F07" w:rsidP="003B5456">
            <w:pPr>
              <w:spacing w:line="276" w:lineRule="auto"/>
              <w:rPr>
                <w:vanish/>
                <w:lang w:eastAsia="en-US"/>
              </w:rPr>
            </w:pPr>
            <w:r>
              <w:rPr>
                <w:lang w:eastAsia="en-US"/>
              </w:rPr>
              <w:t>Cllr Tom</w:t>
            </w:r>
            <w:r w:rsidRPr="002B6EED">
              <w:rPr>
                <w:lang w:eastAsia="en-US"/>
              </w:rPr>
              <w:t xml:space="preserve"> Fitzpatrick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07662E7" w14:textId="77777777" w:rsidR="00F42F07" w:rsidRPr="002B6EED" w:rsidRDefault="00F42F07" w:rsidP="003B5456">
            <w:pPr>
              <w:spacing w:line="276" w:lineRule="auto"/>
              <w:rPr>
                <w:lang w:eastAsia="en-US"/>
              </w:rPr>
            </w:pPr>
            <w:r w:rsidRPr="002B6EED">
              <w:rPr>
                <w:lang w:eastAsia="en-US"/>
              </w:rPr>
              <w:t>CON</w:t>
            </w:r>
          </w:p>
        </w:tc>
        <w:tc>
          <w:tcPr>
            <w:tcW w:w="40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07662E8" w14:textId="77777777" w:rsidR="00F42F07" w:rsidRPr="002B6EED" w:rsidRDefault="00F42F07" w:rsidP="003B5456">
            <w:pPr>
              <w:spacing w:line="276" w:lineRule="auto"/>
              <w:rPr>
                <w:lang w:eastAsia="en-US"/>
              </w:rPr>
            </w:pPr>
            <w:r w:rsidRPr="002B6EED">
              <w:t>East of England Local Government Association (EELGA)</w:t>
            </w:r>
          </w:p>
        </w:tc>
      </w:tr>
      <w:tr w:rsidR="00F42F07" w:rsidRPr="002B6EED" w14:paraId="107662ED" w14:textId="77777777" w:rsidTr="003B5456"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662EA" w14:textId="77777777" w:rsidR="00F42F07" w:rsidRPr="002B6EED" w:rsidRDefault="00F42F07" w:rsidP="003B5456">
            <w:pPr>
              <w:spacing w:line="276" w:lineRule="auto"/>
              <w:rPr>
                <w:lang w:eastAsia="en-US"/>
              </w:rPr>
            </w:pPr>
            <w:r w:rsidRPr="002B6EED">
              <w:rPr>
                <w:lang w:eastAsia="en-US"/>
              </w:rPr>
              <w:t xml:space="preserve">Cllr Nicholas </w:t>
            </w:r>
            <w:proofErr w:type="spellStart"/>
            <w:r w:rsidRPr="002B6EED">
              <w:rPr>
                <w:lang w:eastAsia="en-US"/>
              </w:rPr>
              <w:t>Heslop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07662EB" w14:textId="77777777" w:rsidR="00F42F07" w:rsidRPr="002B6EED" w:rsidRDefault="00F42F07" w:rsidP="003B5456">
            <w:pPr>
              <w:spacing w:line="276" w:lineRule="auto"/>
              <w:rPr>
                <w:lang w:eastAsia="en-US"/>
              </w:rPr>
            </w:pPr>
            <w:r w:rsidRPr="002B6EED">
              <w:rPr>
                <w:lang w:eastAsia="en-US"/>
              </w:rPr>
              <w:t>CON</w:t>
            </w:r>
          </w:p>
        </w:tc>
        <w:tc>
          <w:tcPr>
            <w:tcW w:w="40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07662EC" w14:textId="77777777" w:rsidR="00F42F07" w:rsidRPr="002B6EED" w:rsidRDefault="00F42F07" w:rsidP="003B5456">
            <w:pPr>
              <w:spacing w:line="276" w:lineRule="auto"/>
              <w:rPr>
                <w:lang w:eastAsia="en-US"/>
              </w:rPr>
            </w:pPr>
            <w:r w:rsidRPr="002B6EED">
              <w:t>South East England Councils (SEEC)</w:t>
            </w:r>
          </w:p>
        </w:tc>
      </w:tr>
      <w:tr w:rsidR="00F42F07" w:rsidRPr="002B6EED" w14:paraId="107662F1" w14:textId="77777777" w:rsidTr="003B5456"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662EE" w14:textId="77777777" w:rsidR="00F42F07" w:rsidRPr="002B6EED" w:rsidRDefault="00F42F07" w:rsidP="003B5456">
            <w:pPr>
              <w:spacing w:line="276" w:lineRule="auto"/>
              <w:rPr>
                <w:lang w:eastAsia="en-US"/>
              </w:rPr>
            </w:pPr>
            <w:r w:rsidRPr="002B6EED">
              <w:rPr>
                <w:lang w:eastAsia="en-US"/>
              </w:rPr>
              <w:t>Cllr John Hart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07662EF" w14:textId="77777777" w:rsidR="00F42F07" w:rsidRPr="002B6EED" w:rsidRDefault="00F42F07" w:rsidP="003B5456">
            <w:pPr>
              <w:spacing w:line="276" w:lineRule="auto"/>
              <w:rPr>
                <w:lang w:eastAsia="en-US"/>
              </w:rPr>
            </w:pPr>
            <w:r w:rsidRPr="002B6EED">
              <w:rPr>
                <w:lang w:eastAsia="en-US"/>
              </w:rPr>
              <w:t>CON</w:t>
            </w:r>
          </w:p>
        </w:tc>
        <w:tc>
          <w:tcPr>
            <w:tcW w:w="40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07662F0" w14:textId="77777777" w:rsidR="00F42F07" w:rsidRPr="002B6EED" w:rsidRDefault="00F42F07" w:rsidP="003B5456">
            <w:pPr>
              <w:spacing w:line="276" w:lineRule="auto"/>
              <w:rPr>
                <w:lang w:eastAsia="en-US"/>
              </w:rPr>
            </w:pPr>
            <w:r w:rsidRPr="002B6EED">
              <w:t>South West Councils</w:t>
            </w:r>
          </w:p>
        </w:tc>
      </w:tr>
      <w:tr w:rsidR="00F42F07" w:rsidRPr="002B6EED" w14:paraId="107662F5" w14:textId="77777777" w:rsidTr="003B5456"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662F2" w14:textId="77777777" w:rsidR="00F42F07" w:rsidRPr="002B6EED" w:rsidRDefault="00F42F07" w:rsidP="003B5456">
            <w:pPr>
              <w:spacing w:line="276" w:lineRule="auto"/>
              <w:rPr>
                <w:lang w:eastAsia="en-US"/>
              </w:rPr>
            </w:pPr>
            <w:r w:rsidRPr="002B6EED">
              <w:rPr>
                <w:lang w:eastAsia="en-US"/>
              </w:rPr>
              <w:t xml:space="preserve">Cllr Stephen </w:t>
            </w:r>
            <w:proofErr w:type="spellStart"/>
            <w:r w:rsidRPr="002B6EED">
              <w:rPr>
                <w:lang w:eastAsia="en-US"/>
              </w:rPr>
              <w:t>Parnaby</w:t>
            </w:r>
            <w:proofErr w:type="spellEnd"/>
            <w:r w:rsidRPr="002B6EED">
              <w:rPr>
                <w:lang w:eastAsia="en-US"/>
              </w:rPr>
              <w:t xml:space="preserve"> OBE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07662F3" w14:textId="77777777" w:rsidR="00F42F07" w:rsidRPr="002B6EED" w:rsidRDefault="00F42F07" w:rsidP="003B5456">
            <w:pPr>
              <w:spacing w:line="276" w:lineRule="auto"/>
              <w:rPr>
                <w:lang w:eastAsia="en-US"/>
              </w:rPr>
            </w:pPr>
            <w:r w:rsidRPr="002B6EED">
              <w:rPr>
                <w:lang w:eastAsia="en-US"/>
              </w:rPr>
              <w:t>CON</w:t>
            </w:r>
          </w:p>
        </w:tc>
        <w:tc>
          <w:tcPr>
            <w:tcW w:w="40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07662F4" w14:textId="77777777" w:rsidR="00F42F07" w:rsidRPr="002B6EED" w:rsidRDefault="00F42F07" w:rsidP="003B5456">
            <w:pPr>
              <w:spacing w:line="276" w:lineRule="auto"/>
              <w:rPr>
                <w:lang w:eastAsia="en-US"/>
              </w:rPr>
            </w:pPr>
            <w:r w:rsidRPr="002B6EED">
              <w:t>Yorkshire and Humber</w:t>
            </w:r>
          </w:p>
        </w:tc>
      </w:tr>
      <w:tr w:rsidR="00F42F07" w:rsidRPr="002B6EED" w14:paraId="107662F9" w14:textId="77777777" w:rsidTr="003B5456"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662F6" w14:textId="77777777" w:rsidR="00F42F07" w:rsidRPr="002B6EED" w:rsidRDefault="00F42F07" w:rsidP="003B5456">
            <w:pPr>
              <w:spacing w:line="276" w:lineRule="auto"/>
              <w:rPr>
                <w:lang w:eastAsia="en-US"/>
              </w:rPr>
            </w:pPr>
            <w:r w:rsidRPr="002B6EED">
              <w:rPr>
                <w:lang w:eastAsia="en-US"/>
              </w:rPr>
              <w:t>Cllr Nicolas Rushton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07662F7" w14:textId="77777777" w:rsidR="00F42F07" w:rsidRPr="002B6EED" w:rsidRDefault="00F42F07" w:rsidP="003B5456">
            <w:pPr>
              <w:spacing w:line="276" w:lineRule="auto"/>
              <w:rPr>
                <w:lang w:eastAsia="en-US"/>
              </w:rPr>
            </w:pPr>
            <w:r w:rsidRPr="002B6EED">
              <w:rPr>
                <w:lang w:eastAsia="en-US"/>
              </w:rPr>
              <w:t>CON</w:t>
            </w:r>
          </w:p>
        </w:tc>
        <w:tc>
          <w:tcPr>
            <w:tcW w:w="40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07662F8" w14:textId="77777777" w:rsidR="00F42F07" w:rsidRPr="002B6EED" w:rsidRDefault="00F42F07" w:rsidP="003B5456">
            <w:pPr>
              <w:spacing w:line="276" w:lineRule="auto"/>
              <w:rPr>
                <w:lang w:eastAsia="en-US"/>
              </w:rPr>
            </w:pPr>
            <w:r w:rsidRPr="002B6EED">
              <w:t>East Midlands Councils</w:t>
            </w:r>
          </w:p>
        </w:tc>
      </w:tr>
      <w:tr w:rsidR="00F42F07" w:rsidRPr="002B6EED" w14:paraId="107662FD" w14:textId="77777777" w:rsidTr="003B5456"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662FA" w14:textId="77777777" w:rsidR="00F42F07" w:rsidRPr="009B2EED" w:rsidRDefault="00F42F07" w:rsidP="003B5456">
            <w:pPr>
              <w:spacing w:line="276" w:lineRule="auto"/>
              <w:rPr>
                <w:lang w:eastAsia="en-US"/>
              </w:rPr>
            </w:pPr>
            <w:r w:rsidRPr="009B2EED">
              <w:rPr>
                <w:lang w:eastAsia="en-US"/>
              </w:rPr>
              <w:t>Cllr Roger Lawrence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07662FB" w14:textId="77777777" w:rsidR="00F42F07" w:rsidRPr="002B6EED" w:rsidRDefault="00F42F07" w:rsidP="003B54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LAB</w:t>
            </w:r>
          </w:p>
        </w:tc>
        <w:tc>
          <w:tcPr>
            <w:tcW w:w="40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07662FC" w14:textId="77777777" w:rsidR="00F42F07" w:rsidRPr="002B6EED" w:rsidRDefault="00F42F07" w:rsidP="003B5456">
            <w:pPr>
              <w:spacing w:line="276" w:lineRule="auto"/>
              <w:rPr>
                <w:lang w:eastAsia="en-US"/>
              </w:rPr>
            </w:pPr>
            <w:r w:rsidRPr="002B6EED">
              <w:t>West Midlands LGA</w:t>
            </w:r>
          </w:p>
        </w:tc>
      </w:tr>
      <w:tr w:rsidR="00F42F07" w:rsidRPr="002B6EED" w14:paraId="10766301" w14:textId="77777777" w:rsidTr="003B5456"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662FE" w14:textId="77777777" w:rsidR="00F42F07" w:rsidRPr="002B6EED" w:rsidRDefault="00F42F07" w:rsidP="003B5456">
            <w:pPr>
              <w:spacing w:line="276" w:lineRule="auto"/>
              <w:rPr>
                <w:lang w:eastAsia="en-US"/>
              </w:rPr>
            </w:pPr>
            <w:r w:rsidRPr="002B6EED">
              <w:rPr>
                <w:lang w:eastAsia="en-US"/>
              </w:rPr>
              <w:t>Cllr Paul Watson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07662FF" w14:textId="77777777" w:rsidR="00F42F07" w:rsidRPr="002B6EED" w:rsidRDefault="00F42F07" w:rsidP="003B5456">
            <w:pPr>
              <w:spacing w:line="276" w:lineRule="auto"/>
              <w:rPr>
                <w:lang w:eastAsia="en-US"/>
              </w:rPr>
            </w:pPr>
            <w:r w:rsidRPr="002B6EED">
              <w:rPr>
                <w:lang w:eastAsia="en-US"/>
              </w:rPr>
              <w:t>LAB</w:t>
            </w:r>
          </w:p>
        </w:tc>
        <w:tc>
          <w:tcPr>
            <w:tcW w:w="40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0766300" w14:textId="77777777" w:rsidR="00F42F07" w:rsidRPr="002B6EED" w:rsidRDefault="00F42F07" w:rsidP="003B5456">
            <w:pPr>
              <w:spacing w:line="276" w:lineRule="auto"/>
              <w:rPr>
                <w:lang w:eastAsia="en-US"/>
              </w:rPr>
            </w:pPr>
            <w:r w:rsidRPr="002B6EED">
              <w:t>North East</w:t>
            </w:r>
          </w:p>
        </w:tc>
        <w:bookmarkStart w:id="0" w:name="_GoBack"/>
        <w:bookmarkEnd w:id="0"/>
      </w:tr>
      <w:tr w:rsidR="00F42F07" w:rsidRPr="002B6EED" w14:paraId="10766305" w14:textId="77777777" w:rsidTr="003B5456"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66302" w14:textId="77777777" w:rsidR="00F42F07" w:rsidRPr="002B6EED" w:rsidRDefault="00F42F07" w:rsidP="003B5456">
            <w:pPr>
              <w:spacing w:line="276" w:lineRule="auto"/>
              <w:rPr>
                <w:lang w:eastAsia="en-US"/>
              </w:rPr>
            </w:pPr>
            <w:r w:rsidRPr="002B6EED">
              <w:rPr>
                <w:lang w:eastAsia="en-US"/>
              </w:rPr>
              <w:t>Cllr Barrie Grunewald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0766303" w14:textId="77777777" w:rsidR="00F42F07" w:rsidRPr="002B6EED" w:rsidRDefault="00F42F07" w:rsidP="003B5456">
            <w:pPr>
              <w:spacing w:line="276" w:lineRule="auto"/>
              <w:rPr>
                <w:lang w:eastAsia="en-US"/>
              </w:rPr>
            </w:pPr>
            <w:r w:rsidRPr="002B6EED">
              <w:rPr>
                <w:lang w:eastAsia="en-US"/>
              </w:rPr>
              <w:t>LAB</w:t>
            </w:r>
          </w:p>
        </w:tc>
        <w:tc>
          <w:tcPr>
            <w:tcW w:w="40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0766304" w14:textId="77777777" w:rsidR="00F42F07" w:rsidRPr="002B6EED" w:rsidRDefault="00F42F07" w:rsidP="003B5456">
            <w:pPr>
              <w:spacing w:line="276" w:lineRule="auto"/>
              <w:rPr>
                <w:lang w:eastAsia="en-US"/>
              </w:rPr>
            </w:pPr>
            <w:r w:rsidRPr="002B6EED">
              <w:t>North West Regional Leaders Board</w:t>
            </w:r>
          </w:p>
        </w:tc>
      </w:tr>
      <w:tr w:rsidR="00F42F07" w:rsidRPr="002B6EED" w14:paraId="10766309" w14:textId="77777777" w:rsidTr="003B5456"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66306" w14:textId="77777777" w:rsidR="00F42F07" w:rsidRPr="002B6EED" w:rsidRDefault="00F42F07" w:rsidP="003B5456">
            <w:pPr>
              <w:spacing w:line="276" w:lineRule="auto"/>
              <w:rPr>
                <w:lang w:eastAsia="en-US"/>
              </w:rPr>
            </w:pPr>
            <w:r w:rsidRPr="002B6EED">
              <w:rPr>
                <w:lang w:eastAsia="en-US"/>
              </w:rPr>
              <w:t xml:space="preserve">Cllr Aaron </w:t>
            </w:r>
            <w:proofErr w:type="spellStart"/>
            <w:r w:rsidRPr="002B6EED">
              <w:rPr>
                <w:lang w:eastAsia="en-US"/>
              </w:rPr>
              <w:t>Shotton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0766307" w14:textId="77777777" w:rsidR="00F42F07" w:rsidRPr="002B6EED" w:rsidRDefault="00F42F07" w:rsidP="003B5456">
            <w:pPr>
              <w:spacing w:line="276" w:lineRule="auto"/>
              <w:rPr>
                <w:lang w:eastAsia="en-US"/>
              </w:rPr>
            </w:pPr>
            <w:r w:rsidRPr="002B6EED">
              <w:rPr>
                <w:lang w:eastAsia="en-US"/>
              </w:rPr>
              <w:t>LAB</w:t>
            </w:r>
          </w:p>
        </w:tc>
        <w:tc>
          <w:tcPr>
            <w:tcW w:w="40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0766308" w14:textId="77777777" w:rsidR="00F42F07" w:rsidRPr="002B6EED" w:rsidRDefault="00F42F07" w:rsidP="003B5456">
            <w:pPr>
              <w:spacing w:line="276" w:lineRule="auto"/>
              <w:rPr>
                <w:lang w:eastAsia="en-US"/>
              </w:rPr>
            </w:pPr>
            <w:r w:rsidRPr="002B6EED">
              <w:t>Welsh Local Government Association (WLGA)</w:t>
            </w:r>
          </w:p>
        </w:tc>
      </w:tr>
      <w:tr w:rsidR="00F42F07" w:rsidRPr="002B6EED" w14:paraId="1076630D" w14:textId="77777777" w:rsidTr="003B5456"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6630A" w14:textId="77777777" w:rsidR="00F42F07" w:rsidRPr="002B6EED" w:rsidRDefault="00F42F07" w:rsidP="003B5456">
            <w:pPr>
              <w:spacing w:line="276" w:lineRule="auto"/>
              <w:rPr>
                <w:lang w:eastAsia="en-US"/>
              </w:rPr>
            </w:pPr>
            <w:r w:rsidRPr="002B6EED">
              <w:rPr>
                <w:lang w:eastAsia="en-US"/>
              </w:rPr>
              <w:t xml:space="preserve">Cllr Claire </w:t>
            </w:r>
            <w:proofErr w:type="spellStart"/>
            <w:r w:rsidRPr="002B6EED">
              <w:rPr>
                <w:lang w:eastAsia="en-US"/>
              </w:rPr>
              <w:t>Kober</w:t>
            </w:r>
            <w:proofErr w:type="spellEnd"/>
            <w:r w:rsidRPr="002B6EED">
              <w:rPr>
                <w:lang w:eastAsia="en-US"/>
              </w:rPr>
              <w:t xml:space="preserve"> OBE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076630B" w14:textId="77777777" w:rsidR="00F42F07" w:rsidRPr="002B6EED" w:rsidRDefault="00F42F07" w:rsidP="003B5456">
            <w:pPr>
              <w:spacing w:line="276" w:lineRule="auto"/>
              <w:rPr>
                <w:lang w:eastAsia="en-US"/>
              </w:rPr>
            </w:pPr>
            <w:r w:rsidRPr="002B6EED">
              <w:rPr>
                <w:lang w:eastAsia="en-US"/>
              </w:rPr>
              <w:t>LAB</w:t>
            </w:r>
          </w:p>
        </w:tc>
        <w:tc>
          <w:tcPr>
            <w:tcW w:w="40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076630C" w14:textId="77777777" w:rsidR="00F42F07" w:rsidRPr="002B6EED" w:rsidRDefault="00F42F07" w:rsidP="003B5456">
            <w:pPr>
              <w:spacing w:line="276" w:lineRule="auto"/>
              <w:rPr>
                <w:lang w:eastAsia="en-US"/>
              </w:rPr>
            </w:pPr>
            <w:r w:rsidRPr="002B6EED">
              <w:rPr>
                <w:lang w:eastAsia="en-US"/>
              </w:rPr>
              <w:t>London Councils</w:t>
            </w:r>
          </w:p>
        </w:tc>
      </w:tr>
      <w:tr w:rsidR="00F42F07" w:rsidRPr="002B6EED" w14:paraId="10766311" w14:textId="77777777" w:rsidTr="003B5456"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6630E" w14:textId="77777777" w:rsidR="00F42F07" w:rsidRPr="002B6EED" w:rsidRDefault="00F42F07" w:rsidP="003B5456">
            <w:pPr>
              <w:spacing w:line="276" w:lineRule="auto"/>
              <w:rPr>
                <w:b/>
                <w:lang w:eastAsia="en-US"/>
              </w:rPr>
            </w:pPr>
            <w:r w:rsidRPr="002B6EED">
              <w:rPr>
                <w:b/>
                <w:lang w:eastAsia="en-US"/>
              </w:rPr>
              <w:t>Substitutes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076630F" w14:textId="77777777" w:rsidR="00F42F07" w:rsidRPr="002B6EED" w:rsidRDefault="00F42F07" w:rsidP="003B545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0766310" w14:textId="77777777" w:rsidR="00F42F07" w:rsidRPr="002B6EED" w:rsidRDefault="00F42F07" w:rsidP="003B5456">
            <w:pPr>
              <w:spacing w:line="276" w:lineRule="auto"/>
              <w:rPr>
                <w:lang w:eastAsia="en-US"/>
              </w:rPr>
            </w:pPr>
          </w:p>
        </w:tc>
      </w:tr>
      <w:tr w:rsidR="00F42F07" w:rsidRPr="002B6EED" w14:paraId="10766315" w14:textId="77777777" w:rsidTr="003B5456"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66312" w14:textId="77777777" w:rsidR="00F42F07" w:rsidRPr="002B6EED" w:rsidRDefault="00F42F07" w:rsidP="003B5456">
            <w:pPr>
              <w:spacing w:line="276" w:lineRule="auto"/>
              <w:rPr>
                <w:lang w:eastAsia="en-US"/>
              </w:rPr>
            </w:pPr>
            <w:r w:rsidRPr="002B6EED">
              <w:rPr>
                <w:lang w:eastAsia="en-US"/>
              </w:rPr>
              <w:t>Cllr Stephen Parker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0766313" w14:textId="77777777" w:rsidR="00F42F07" w:rsidRPr="002B6EED" w:rsidRDefault="00F42F07" w:rsidP="003B5456">
            <w:pPr>
              <w:spacing w:line="276" w:lineRule="auto"/>
              <w:rPr>
                <w:lang w:eastAsia="en-US"/>
              </w:rPr>
            </w:pPr>
            <w:r w:rsidRPr="002B6EED">
              <w:rPr>
                <w:lang w:eastAsia="en-US"/>
              </w:rPr>
              <w:t>CON</w:t>
            </w:r>
          </w:p>
        </w:tc>
        <w:tc>
          <w:tcPr>
            <w:tcW w:w="40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0766314" w14:textId="77777777" w:rsidR="00F42F07" w:rsidRPr="002B6EED" w:rsidRDefault="00F42F07" w:rsidP="003B5456">
            <w:pPr>
              <w:spacing w:line="276" w:lineRule="auto"/>
              <w:rPr>
                <w:lang w:eastAsia="en-US"/>
              </w:rPr>
            </w:pPr>
            <w:r w:rsidRPr="002B6EED">
              <w:rPr>
                <w:lang w:eastAsia="en-US"/>
              </w:rPr>
              <w:t>South East England Councils (SEEC)</w:t>
            </w:r>
          </w:p>
        </w:tc>
      </w:tr>
      <w:tr w:rsidR="00F42F07" w:rsidRPr="002B6EED" w14:paraId="10766319" w14:textId="77777777" w:rsidTr="003B5456"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66316" w14:textId="77777777" w:rsidR="00F42F07" w:rsidRPr="002B6EED" w:rsidRDefault="00F42F07" w:rsidP="003B5456">
            <w:pPr>
              <w:spacing w:line="276" w:lineRule="auto"/>
              <w:rPr>
                <w:lang w:eastAsia="en-US"/>
              </w:rPr>
            </w:pPr>
            <w:r w:rsidRPr="002B6EED">
              <w:rPr>
                <w:lang w:eastAsia="en-US"/>
              </w:rPr>
              <w:t>Cllr Terry O’Neill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0766317" w14:textId="77777777" w:rsidR="00F42F07" w:rsidRPr="002B6EED" w:rsidRDefault="00F42F07" w:rsidP="003B5456">
            <w:pPr>
              <w:spacing w:line="276" w:lineRule="auto"/>
              <w:rPr>
                <w:lang w:eastAsia="en-US"/>
              </w:rPr>
            </w:pPr>
            <w:r w:rsidRPr="002B6EED">
              <w:rPr>
                <w:lang w:eastAsia="en-US"/>
              </w:rPr>
              <w:t>LAB</w:t>
            </w:r>
          </w:p>
        </w:tc>
        <w:tc>
          <w:tcPr>
            <w:tcW w:w="40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0766318" w14:textId="77777777" w:rsidR="00F42F07" w:rsidRPr="002B6EED" w:rsidRDefault="00F42F07" w:rsidP="003B5456">
            <w:pPr>
              <w:spacing w:line="276" w:lineRule="auto"/>
              <w:rPr>
                <w:lang w:eastAsia="en-US"/>
              </w:rPr>
            </w:pPr>
            <w:r w:rsidRPr="002B6EED">
              <w:t>North West Regional Leaders Board</w:t>
            </w:r>
          </w:p>
        </w:tc>
      </w:tr>
      <w:tr w:rsidR="00F42F07" w:rsidRPr="002B6EED" w14:paraId="1076631D" w14:textId="77777777" w:rsidTr="003B5456"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6631A" w14:textId="77777777" w:rsidR="00F42F07" w:rsidRPr="002B6EED" w:rsidRDefault="00F42F07" w:rsidP="003B5456">
            <w:pPr>
              <w:spacing w:line="276" w:lineRule="auto"/>
              <w:rPr>
                <w:lang w:eastAsia="en-US"/>
              </w:rPr>
            </w:pPr>
            <w:r w:rsidRPr="002B6EED">
              <w:rPr>
                <w:lang w:eastAsia="en-US"/>
              </w:rPr>
              <w:t>Cllr Anthony Hunt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076631B" w14:textId="77777777" w:rsidR="00F42F07" w:rsidRPr="002B6EED" w:rsidRDefault="00F42F07" w:rsidP="003B5456">
            <w:pPr>
              <w:spacing w:line="276" w:lineRule="auto"/>
              <w:rPr>
                <w:lang w:eastAsia="en-US"/>
              </w:rPr>
            </w:pPr>
            <w:r w:rsidRPr="002B6EED">
              <w:rPr>
                <w:lang w:eastAsia="en-US"/>
              </w:rPr>
              <w:t>LAB</w:t>
            </w:r>
          </w:p>
        </w:tc>
        <w:tc>
          <w:tcPr>
            <w:tcW w:w="40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076631C" w14:textId="77777777" w:rsidR="00F42F07" w:rsidRPr="002B6EED" w:rsidRDefault="00F42F07" w:rsidP="003B5456">
            <w:pPr>
              <w:spacing w:line="276" w:lineRule="auto"/>
            </w:pPr>
            <w:r w:rsidRPr="002B6EED">
              <w:t>Welsh Local Government Association (WLGA)</w:t>
            </w:r>
          </w:p>
        </w:tc>
      </w:tr>
    </w:tbl>
    <w:p w14:paraId="1076631E" w14:textId="77777777" w:rsidR="00F42F07" w:rsidRPr="002B6EED" w:rsidRDefault="00F42F07" w:rsidP="00F42F07">
      <w:pPr>
        <w:rPr>
          <w:rFonts w:ascii="Helvetica" w:hAnsi="Helvetica" w:cs="Helvetica"/>
          <w:vanish/>
        </w:rPr>
      </w:pPr>
    </w:p>
    <w:p w14:paraId="1076631F" w14:textId="77777777" w:rsidR="00F42F07" w:rsidRPr="002B6EED" w:rsidRDefault="00F42F07" w:rsidP="00F42F07"/>
    <w:p w14:paraId="10766320" w14:textId="77777777" w:rsidR="00F42F07" w:rsidRPr="00F42F07" w:rsidRDefault="00F42F07" w:rsidP="00F42F07">
      <w:pPr>
        <w:rPr>
          <w:b/>
        </w:rPr>
      </w:pPr>
      <w:r w:rsidRPr="002B6EED">
        <w:rPr>
          <w:b/>
        </w:rPr>
        <w:t>Non-voting Members of LGA Executive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3"/>
        <w:gridCol w:w="850"/>
        <w:gridCol w:w="4080"/>
      </w:tblGrid>
      <w:tr w:rsidR="00F42F07" w:rsidRPr="002B6EED" w14:paraId="10766324" w14:textId="77777777" w:rsidTr="003B5456"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766321" w14:textId="77777777" w:rsidR="00F42F07" w:rsidRPr="002B6EED" w:rsidRDefault="00F42F07" w:rsidP="003B5456">
            <w:pPr>
              <w:spacing w:line="276" w:lineRule="auto"/>
              <w:rPr>
                <w:lang w:eastAsia="en-US"/>
              </w:rPr>
            </w:pPr>
            <w:r w:rsidRPr="002B6EED">
              <w:rPr>
                <w:b/>
                <w:lang w:eastAsia="en-US"/>
              </w:rPr>
              <w:t xml:space="preserve">Councillor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0766322" w14:textId="77777777" w:rsidR="00F42F07" w:rsidRPr="002B6EED" w:rsidRDefault="00F42F07" w:rsidP="003B5456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40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10766323" w14:textId="77777777" w:rsidR="00F42F07" w:rsidRPr="002B6EED" w:rsidRDefault="00F42F07" w:rsidP="003B5456">
            <w:pPr>
              <w:spacing w:line="276" w:lineRule="auto"/>
              <w:jc w:val="both"/>
              <w:rPr>
                <w:lang w:eastAsia="en-US"/>
              </w:rPr>
            </w:pPr>
            <w:r w:rsidRPr="002B6EED">
              <w:rPr>
                <w:b/>
                <w:lang w:eastAsia="en-US"/>
              </w:rPr>
              <w:t>Representing</w:t>
            </w:r>
          </w:p>
        </w:tc>
      </w:tr>
      <w:tr w:rsidR="00F42F07" w:rsidRPr="002B6EED" w14:paraId="10766328" w14:textId="77777777" w:rsidTr="003B5456"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66325" w14:textId="77777777" w:rsidR="00F42F07" w:rsidRPr="002B6EED" w:rsidRDefault="00F42F07" w:rsidP="003B5456">
            <w:pPr>
              <w:spacing w:line="276" w:lineRule="auto"/>
              <w:rPr>
                <w:vanish/>
                <w:lang w:eastAsia="en-US"/>
              </w:rPr>
            </w:pPr>
            <w:r w:rsidRPr="002B6EED">
              <w:rPr>
                <w:lang w:eastAsia="en-US"/>
              </w:rPr>
              <w:t>Sir Stephen Houghton CBE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0766326" w14:textId="77777777" w:rsidR="00F42F07" w:rsidRPr="002B6EED" w:rsidRDefault="00F42F07" w:rsidP="003B5456">
            <w:pPr>
              <w:spacing w:line="276" w:lineRule="auto"/>
              <w:rPr>
                <w:lang w:eastAsia="en-US"/>
              </w:rPr>
            </w:pPr>
            <w:r w:rsidRPr="002B6EED">
              <w:rPr>
                <w:lang w:eastAsia="en-US"/>
              </w:rPr>
              <w:t>LAB</w:t>
            </w:r>
          </w:p>
        </w:tc>
        <w:tc>
          <w:tcPr>
            <w:tcW w:w="40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0766327" w14:textId="77777777" w:rsidR="00F42F07" w:rsidRPr="002B6EED" w:rsidRDefault="00F42F07" w:rsidP="003B5456">
            <w:pPr>
              <w:spacing w:line="276" w:lineRule="auto"/>
              <w:rPr>
                <w:lang w:eastAsia="en-US"/>
              </w:rPr>
            </w:pPr>
            <w:r w:rsidRPr="002B6EED">
              <w:t>SIGOMA</w:t>
            </w:r>
          </w:p>
        </w:tc>
      </w:tr>
      <w:tr w:rsidR="00F42F07" w:rsidRPr="002B6EED" w14:paraId="1076632C" w14:textId="77777777" w:rsidTr="003B5456"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66329" w14:textId="77777777" w:rsidR="00F42F07" w:rsidRPr="002B6EED" w:rsidRDefault="00F42F07" w:rsidP="003B54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Cllr Philip Atkins OBE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076632A" w14:textId="77777777" w:rsidR="00F42F07" w:rsidRPr="002B6EED" w:rsidRDefault="00F42F07" w:rsidP="003B5456">
            <w:pPr>
              <w:spacing w:line="276" w:lineRule="auto"/>
              <w:rPr>
                <w:lang w:eastAsia="en-US"/>
              </w:rPr>
            </w:pPr>
            <w:r w:rsidRPr="002B6EED">
              <w:rPr>
                <w:lang w:eastAsia="en-US"/>
              </w:rPr>
              <w:t>CON</w:t>
            </w:r>
          </w:p>
        </w:tc>
        <w:tc>
          <w:tcPr>
            <w:tcW w:w="40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076632B" w14:textId="77777777" w:rsidR="00F42F07" w:rsidRPr="002B6EED" w:rsidRDefault="00F42F07" w:rsidP="003B5456">
            <w:pPr>
              <w:spacing w:line="276" w:lineRule="auto"/>
            </w:pPr>
            <w:r w:rsidRPr="002B6EED">
              <w:t>County Councils Network</w:t>
            </w:r>
          </w:p>
        </w:tc>
      </w:tr>
      <w:tr w:rsidR="00F42F07" w:rsidRPr="002B6EED" w14:paraId="10766330" w14:textId="77777777" w:rsidTr="003B5456"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6632D" w14:textId="77777777" w:rsidR="00F42F07" w:rsidRPr="002B6EED" w:rsidRDefault="00F42F07" w:rsidP="003B5456">
            <w:pPr>
              <w:spacing w:line="276" w:lineRule="auto"/>
              <w:rPr>
                <w:lang w:eastAsia="en-US"/>
              </w:rPr>
            </w:pPr>
            <w:r w:rsidRPr="002B6EED">
              <w:rPr>
                <w:lang w:eastAsia="en-US"/>
              </w:rPr>
              <w:t>Cllr John Fuller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076632E" w14:textId="77777777" w:rsidR="00F42F07" w:rsidRPr="002B6EED" w:rsidRDefault="00F42F07" w:rsidP="003B5456">
            <w:pPr>
              <w:spacing w:line="276" w:lineRule="auto"/>
              <w:rPr>
                <w:lang w:eastAsia="en-US"/>
              </w:rPr>
            </w:pPr>
            <w:r w:rsidRPr="002B6EED">
              <w:rPr>
                <w:lang w:eastAsia="en-US"/>
              </w:rPr>
              <w:t>CON</w:t>
            </w:r>
          </w:p>
        </w:tc>
        <w:tc>
          <w:tcPr>
            <w:tcW w:w="40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076632F" w14:textId="77777777" w:rsidR="00F42F07" w:rsidRPr="002B6EED" w:rsidRDefault="00F42F07" w:rsidP="003B5456">
            <w:pPr>
              <w:spacing w:line="276" w:lineRule="auto"/>
              <w:rPr>
                <w:lang w:eastAsia="en-US"/>
              </w:rPr>
            </w:pPr>
            <w:r w:rsidRPr="002B6EED">
              <w:t>District Councils Network</w:t>
            </w:r>
          </w:p>
        </w:tc>
      </w:tr>
      <w:tr w:rsidR="00F42F07" w:rsidRPr="002B6EED" w14:paraId="10766334" w14:textId="77777777" w:rsidTr="003B5456"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66331" w14:textId="77777777" w:rsidR="00F42F07" w:rsidRPr="002B6EED" w:rsidRDefault="00F42F07" w:rsidP="003B5456">
            <w:pPr>
              <w:spacing w:line="276" w:lineRule="auto"/>
              <w:rPr>
                <w:lang w:eastAsia="en-US"/>
              </w:rPr>
            </w:pPr>
            <w:r w:rsidRPr="002B6EED">
              <w:rPr>
                <w:lang w:eastAsia="en-US"/>
              </w:rPr>
              <w:t>Alderman Sir David Wootton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0766332" w14:textId="77777777" w:rsidR="00F42F07" w:rsidRPr="002B6EED" w:rsidRDefault="00F42F07" w:rsidP="003B5456">
            <w:pPr>
              <w:spacing w:line="276" w:lineRule="auto"/>
              <w:rPr>
                <w:lang w:eastAsia="en-US"/>
              </w:rPr>
            </w:pPr>
            <w:r w:rsidRPr="002B6EED">
              <w:rPr>
                <w:lang w:eastAsia="en-US"/>
              </w:rPr>
              <w:t>IND</w:t>
            </w:r>
          </w:p>
        </w:tc>
        <w:tc>
          <w:tcPr>
            <w:tcW w:w="40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0766333" w14:textId="77777777" w:rsidR="00F42F07" w:rsidRPr="002B6EED" w:rsidRDefault="00F42F07" w:rsidP="003B5456">
            <w:pPr>
              <w:spacing w:line="276" w:lineRule="auto"/>
              <w:rPr>
                <w:lang w:eastAsia="en-US"/>
              </w:rPr>
            </w:pPr>
            <w:r w:rsidRPr="002B6EED">
              <w:t>Local Partnerships</w:t>
            </w:r>
          </w:p>
        </w:tc>
      </w:tr>
    </w:tbl>
    <w:p w14:paraId="10766335" w14:textId="77777777" w:rsidR="00691BAF" w:rsidRPr="00891AE9" w:rsidRDefault="00691BAF" w:rsidP="00F42F07">
      <w:pPr>
        <w:rPr>
          <w:rFonts w:cs="Arial"/>
        </w:rPr>
      </w:pPr>
    </w:p>
    <w:sectPr w:rsidR="00691BAF" w:rsidRPr="00891AE9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766338" w14:textId="77777777" w:rsidR="00691BAF" w:rsidRDefault="00691BAF" w:rsidP="00F1433F">
      <w:r>
        <w:separator/>
      </w:r>
    </w:p>
  </w:endnote>
  <w:endnote w:type="continuationSeparator" w:id="0">
    <w:p w14:paraId="10766339" w14:textId="77777777" w:rsidR="00691BAF" w:rsidRDefault="00691BAF" w:rsidP="00F14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84114" w14:textId="682661DE" w:rsidR="00FA5CA6" w:rsidRDefault="00FA5CA6" w:rsidP="00FA5CA6">
    <w:pPr>
      <w:pStyle w:val="Footer"/>
    </w:pPr>
    <w:r>
      <w:t xml:space="preserve">* </w:t>
    </w:r>
    <w:r w:rsidRPr="002A5FC1">
      <w:rPr>
        <w:rFonts w:cs="Arial"/>
        <w:szCs w:val="22"/>
      </w:rPr>
      <w:t xml:space="preserve">Eligible for two votes </w:t>
    </w:r>
    <w:r w:rsidR="002A5FC1" w:rsidRPr="002A5FC1">
      <w:rPr>
        <w:rFonts w:eastAsiaTheme="minorHAnsi" w:cs="Arial"/>
        <w:color w:val="000000"/>
        <w:szCs w:val="22"/>
        <w:lang w:eastAsia="en-US"/>
      </w:rPr>
      <w:t>by virtue of two roles</w:t>
    </w:r>
    <w:r w:rsidRPr="002A5FC1">
      <w:rPr>
        <w:rFonts w:cs="Arial"/>
        <w:szCs w:val="22"/>
      </w:rPr>
      <w:t>.</w:t>
    </w:r>
  </w:p>
  <w:p w14:paraId="7A9F594B" w14:textId="77777777" w:rsidR="00FA5CA6" w:rsidRDefault="00FA5C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66336" w14:textId="77777777" w:rsidR="00691BAF" w:rsidRDefault="00691BAF" w:rsidP="00F1433F">
      <w:r>
        <w:separator/>
      </w:r>
    </w:p>
  </w:footnote>
  <w:footnote w:type="continuationSeparator" w:id="0">
    <w:p w14:paraId="10766337" w14:textId="77777777" w:rsidR="00691BAF" w:rsidRDefault="00691BAF" w:rsidP="00F14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6633A" w14:textId="77777777" w:rsidR="00691BAF" w:rsidRDefault="00691BAF">
    <w:pPr>
      <w:pStyle w:val="Header"/>
    </w:pPr>
  </w:p>
  <w:tbl>
    <w:tblPr>
      <w:tblW w:w="0" w:type="auto"/>
      <w:tblLook w:val="01E0" w:firstRow="1" w:lastRow="1" w:firstColumn="1" w:lastColumn="1" w:noHBand="0" w:noVBand="0"/>
    </w:tblPr>
    <w:tblGrid>
      <w:gridCol w:w="5617"/>
      <w:gridCol w:w="3409"/>
    </w:tblGrid>
    <w:tr w:rsidR="00691BAF" w14:paraId="1076633E" w14:textId="77777777" w:rsidTr="00691BAF">
      <w:tc>
        <w:tcPr>
          <w:tcW w:w="5778" w:type="dxa"/>
          <w:vMerge w:val="restart"/>
        </w:tcPr>
        <w:p w14:paraId="1076633B" w14:textId="77777777" w:rsidR="00691BAF" w:rsidRDefault="00691BAF" w:rsidP="00F1433F">
          <w:pPr>
            <w:pStyle w:val="Header"/>
            <w:rPr>
              <w:rFonts w:cs="Arial"/>
            </w:rPr>
          </w:pPr>
          <w:r>
            <w:rPr>
              <w:rFonts w:cs="Arial"/>
              <w:noProof/>
            </w:rPr>
            <w:drawing>
              <wp:inline distT="0" distB="0" distL="0" distR="0" wp14:anchorId="10766347" wp14:editId="10766348">
                <wp:extent cx="1247775" cy="75247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cs="Arial"/>
            </w:rPr>
            <w:t xml:space="preserve">                 </w:t>
          </w:r>
        </w:p>
        <w:p w14:paraId="1076633C" w14:textId="77777777" w:rsidR="00691BAF" w:rsidRDefault="00691BAF" w:rsidP="00F1433F">
          <w:pPr>
            <w:pStyle w:val="Header"/>
            <w:rPr>
              <w:rFonts w:cs="Arial"/>
            </w:rPr>
          </w:pPr>
        </w:p>
      </w:tc>
      <w:tc>
        <w:tcPr>
          <w:tcW w:w="3509" w:type="dxa"/>
          <w:hideMark/>
        </w:tcPr>
        <w:p w14:paraId="1076633D" w14:textId="77777777" w:rsidR="00691BAF" w:rsidRDefault="00691BAF" w:rsidP="00F1433F">
          <w:pPr>
            <w:pStyle w:val="Header"/>
            <w:tabs>
              <w:tab w:val="left" w:pos="2802"/>
            </w:tabs>
            <w:rPr>
              <w:rFonts w:cs="Arial"/>
              <w:b/>
              <w:szCs w:val="22"/>
            </w:rPr>
          </w:pPr>
          <w:r>
            <w:rPr>
              <w:rFonts w:cs="Arial"/>
              <w:b/>
              <w:szCs w:val="22"/>
            </w:rPr>
            <w:t>LGA Executive</w:t>
          </w:r>
        </w:p>
      </w:tc>
    </w:tr>
    <w:tr w:rsidR="00691BAF" w14:paraId="10766341" w14:textId="77777777" w:rsidTr="00691BAF">
      <w:trPr>
        <w:trHeight w:val="450"/>
      </w:trPr>
      <w:tc>
        <w:tcPr>
          <w:tcW w:w="0" w:type="auto"/>
          <w:vMerge/>
          <w:vAlign w:val="center"/>
          <w:hideMark/>
        </w:tcPr>
        <w:p w14:paraId="1076633F" w14:textId="77777777" w:rsidR="00691BAF" w:rsidRDefault="00691BAF" w:rsidP="00F1433F">
          <w:pPr>
            <w:rPr>
              <w:rFonts w:cs="Arial"/>
            </w:rPr>
          </w:pPr>
        </w:p>
      </w:tc>
      <w:tc>
        <w:tcPr>
          <w:tcW w:w="3509" w:type="dxa"/>
          <w:hideMark/>
        </w:tcPr>
        <w:p w14:paraId="10766340" w14:textId="77777777" w:rsidR="00691BAF" w:rsidRDefault="00691BAF" w:rsidP="00F1433F">
          <w:pPr>
            <w:pStyle w:val="Header"/>
            <w:spacing w:before="60"/>
            <w:rPr>
              <w:rFonts w:cs="Arial"/>
              <w:szCs w:val="22"/>
            </w:rPr>
          </w:pPr>
          <w:r>
            <w:rPr>
              <w:rFonts w:cs="Arial"/>
              <w:szCs w:val="22"/>
            </w:rPr>
            <w:t xml:space="preserve">14 September 2017 </w:t>
          </w:r>
        </w:p>
      </w:tc>
    </w:tr>
    <w:tr w:rsidR="00691BAF" w14:paraId="10766344" w14:textId="77777777" w:rsidTr="00691BAF">
      <w:trPr>
        <w:trHeight w:val="450"/>
      </w:trPr>
      <w:tc>
        <w:tcPr>
          <w:tcW w:w="0" w:type="auto"/>
          <w:vMerge/>
          <w:vAlign w:val="center"/>
          <w:hideMark/>
        </w:tcPr>
        <w:p w14:paraId="10766342" w14:textId="77777777" w:rsidR="00691BAF" w:rsidRDefault="00691BAF" w:rsidP="00F1433F">
          <w:pPr>
            <w:rPr>
              <w:rFonts w:cs="Arial"/>
            </w:rPr>
          </w:pPr>
        </w:p>
      </w:tc>
      <w:tc>
        <w:tcPr>
          <w:tcW w:w="3509" w:type="dxa"/>
          <w:vAlign w:val="bottom"/>
        </w:tcPr>
        <w:p w14:paraId="10766343" w14:textId="77777777" w:rsidR="00691BAF" w:rsidRDefault="00691BAF" w:rsidP="00F1433F">
          <w:pPr>
            <w:pStyle w:val="Header"/>
            <w:spacing w:before="60"/>
            <w:rPr>
              <w:rFonts w:cs="Arial"/>
              <w:b/>
              <w:szCs w:val="22"/>
            </w:rPr>
          </w:pPr>
        </w:p>
      </w:tc>
    </w:tr>
  </w:tbl>
  <w:p w14:paraId="10766345" w14:textId="77777777" w:rsidR="00691BAF" w:rsidRDefault="00691BAF">
    <w:pPr>
      <w:pStyle w:val="Header"/>
    </w:pPr>
  </w:p>
  <w:p w14:paraId="10766346" w14:textId="77777777" w:rsidR="00691BAF" w:rsidRDefault="00691B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83C73"/>
    <w:multiLevelType w:val="hybridMultilevel"/>
    <w:tmpl w:val="DF50AAD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33F"/>
    <w:rsid w:val="001B36CE"/>
    <w:rsid w:val="002A5FC1"/>
    <w:rsid w:val="00393356"/>
    <w:rsid w:val="0067319B"/>
    <w:rsid w:val="00691BAF"/>
    <w:rsid w:val="00891AE9"/>
    <w:rsid w:val="00C12B0A"/>
    <w:rsid w:val="00D45B4D"/>
    <w:rsid w:val="00F1433F"/>
    <w:rsid w:val="00F42F07"/>
    <w:rsid w:val="00FA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766273"/>
  <w15:chartTrackingRefBased/>
  <w15:docId w15:val="{08061DEE-03E0-4CE3-871B-6696C49D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33F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143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1433F"/>
    <w:rPr>
      <w:rFonts w:ascii="Arial" w:eastAsia="Times New Roman" w:hAnsi="Arial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43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33F"/>
    <w:rPr>
      <w:rFonts w:ascii="Arial" w:eastAsia="Times New Roman" w:hAnsi="Arial" w:cs="Times New Roman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5CA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5CA6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A5C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5DC1DF097BB4D918DDFF0A7088608" ma:contentTypeVersion="4" ma:contentTypeDescription="Create a new document." ma:contentTypeScope="" ma:versionID="60716c4d319dca60191d015ba783307e">
  <xsd:schema xmlns:xsd="http://www.w3.org/2001/XMLSchema" xmlns:xs="http://www.w3.org/2001/XMLSchema" xmlns:p="http://schemas.microsoft.com/office/2006/metadata/properties" xmlns:ns2="1c8a0e75-f4bc-4eb4-8ed0-578eaea9e1ca" xmlns:ns3="c8febe6a-14d9-43ab-83c3-c48f478fa47c" targetNamespace="http://schemas.microsoft.com/office/2006/metadata/properties" ma:root="true" ma:fieldsID="c780e393136cce677c84aa075cd5bc6e" ns2:_="" ns3:_="">
    <xsd:import namespace="1c8a0e75-f4bc-4eb4-8ed0-578eaea9e1ca"/>
    <xsd:import namespace="c8febe6a-14d9-43ab-83c3-c48f478fa47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CatchAll" minOccurs="0"/>
                <xsd:element ref="ns3:Meeting_x0020_date" minOccurs="0"/>
                <xsd:element ref="ns3:Work_x0020_Area" minOccurs="0"/>
                <xsd:element ref="ns3:Keyword_x002f_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CatchAll" ma:index="9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be6a-14d9-43ab-83c3-c48f478fa47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0" nillable="true" ma:displayName="Meeting date" ma:format="DateOnly" ma:internalName="Meeting_x0020_date">
      <xsd:simpleType>
        <xsd:restriction base="dms:DateTime"/>
      </xsd:simpleType>
    </xsd:element>
    <xsd:element name="Work_x0020_Area" ma:index="11" nillable="true" ma:displayName="Work Area" ma:format="Dropdown" ma:internalName="Work_x0020_Area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2" nillable="true" ma:displayName="Keyword/Tag" ma:format="Dropdown" ma:internalName="Keyword_x002f_Tag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_x002f_Tag xmlns="c8febe6a-14d9-43ab-83c3-c48f478fa47c" xsi:nil="true"/>
    <Document_x0020_Type xmlns="1c8a0e75-f4bc-4eb4-8ed0-578eaea9e1ca" xsi:nil="true"/>
    <Meeting_x0020_date xmlns="c8febe6a-14d9-43ab-83c3-c48f478fa47c" xsi:nil="true"/>
    <TaxCatchAll xmlns="1c8a0e75-f4bc-4eb4-8ed0-578eaea9e1ca"/>
    <Work_x0020_Area xmlns="c8febe6a-14d9-43ab-83c3-c48f478fa47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AFE15-A3CF-4A12-AA77-8C92D702AE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CA14EF-D0C0-467C-BE5C-A48FD31C23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a0e75-f4bc-4eb4-8ed0-578eaea9e1ca"/>
    <ds:schemaRef ds:uri="c8febe6a-14d9-43ab-83c3-c48f478fa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78A929-0EDC-405C-A9DD-91409FE5837E}">
  <ds:schemaRefs>
    <ds:schemaRef ds:uri="http://www.w3.org/XML/1998/namespace"/>
    <ds:schemaRef ds:uri="http://schemas.microsoft.com/office/2006/documentManagement/types"/>
    <ds:schemaRef ds:uri="1c8a0e75-f4bc-4eb4-8ed0-578eaea9e1ca"/>
    <ds:schemaRef ds:uri="http://schemas.openxmlformats.org/package/2006/metadata/core-properties"/>
    <ds:schemaRef ds:uri="c8febe6a-14d9-43ab-83c3-c48f478fa47c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4830F78-32DB-4C39-B07A-F0D8585EB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F7657363</Template>
  <TotalTime>152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Reader-Moore</dc:creator>
  <cp:keywords/>
  <dc:description/>
  <cp:lastModifiedBy>Eleanor Reader-Moore</cp:lastModifiedBy>
  <cp:revision>7</cp:revision>
  <dcterms:created xsi:type="dcterms:W3CDTF">2017-08-31T11:26:00Z</dcterms:created>
  <dcterms:modified xsi:type="dcterms:W3CDTF">2017-09-07T14:39:00Z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0x0101005A65DC1DF097BB4D918DDFF0A7088608</vt:lpwstr>
  </property>
</Properties>
</file>